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1C2554">
        <w:t>206</w:t>
      </w:r>
    </w:p>
    <w:p w:rsidR="0070548C" w:rsidRDefault="0070548C" w:rsidP="0070548C">
      <w:pPr>
        <w:pStyle w:val="NoSpacing"/>
        <w:jc w:val="center"/>
      </w:pPr>
      <w:r>
        <w:t>900 Main Street   Millis, Mass 02054</w:t>
      </w:r>
    </w:p>
    <w:p w:rsidR="0070548C" w:rsidRDefault="0070548C" w:rsidP="0070548C">
      <w:pPr>
        <w:pStyle w:val="NoSpacing"/>
        <w:jc w:val="center"/>
      </w:pPr>
      <w:r>
        <w:t xml:space="preserve">Monday, </w:t>
      </w:r>
      <w:r w:rsidR="001C2554">
        <w:t>April 24</w:t>
      </w:r>
      <w:bookmarkStart w:id="0" w:name="_GoBack"/>
      <w:bookmarkEnd w:id="0"/>
      <w:r w:rsidR="00423A44">
        <w:t>th</w:t>
      </w:r>
      <w:r>
        <w:t>, 2017</w:t>
      </w:r>
    </w:p>
    <w:p w:rsidR="0070548C" w:rsidRDefault="0070548C" w:rsidP="0070548C">
      <w:pPr>
        <w:pStyle w:val="NoSpacing"/>
        <w:jc w:val="center"/>
      </w:pPr>
      <w:r>
        <w:t>6:30 pm</w:t>
      </w:r>
    </w:p>
    <w:p w:rsidR="0070548C" w:rsidRDefault="0070548C" w:rsidP="0070548C">
      <w:pPr>
        <w:rPr>
          <w:u w:val="single"/>
        </w:rPr>
      </w:pPr>
    </w:p>
    <w:p w:rsidR="0070548C" w:rsidRPr="00AB5F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CALL TO ORDER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ANNOUNCEMENTS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PUBLIC HEARINGS/SCHEDULED APPOINTMENTS</w:t>
      </w:r>
      <w:r>
        <w:tab/>
      </w:r>
    </w:p>
    <w:p w:rsidR="0070548C" w:rsidRDefault="0070548C" w:rsidP="0070548C">
      <w:pPr>
        <w:pStyle w:val="NoSpacing"/>
      </w:pPr>
    </w:p>
    <w:p w:rsidR="0070548C" w:rsidRPr="00483B66" w:rsidRDefault="0070548C" w:rsidP="0070548C">
      <w:pPr>
        <w:pStyle w:val="NoSpacing"/>
      </w:pPr>
      <w:r w:rsidRPr="00483B66">
        <w:t>NEW BUSINESS</w:t>
      </w:r>
    </w:p>
    <w:p w:rsidR="009101E5" w:rsidRDefault="0070548C" w:rsidP="0070548C">
      <w:pPr>
        <w:pStyle w:val="NoSpacing"/>
        <w:rPr>
          <w:rFonts w:cs="Arial"/>
          <w:color w:val="222222"/>
        </w:rPr>
      </w:pPr>
      <w:r w:rsidRPr="00483B66">
        <w:tab/>
      </w:r>
      <w:r w:rsidR="009B5AAF">
        <w:t>Proposal for s</w:t>
      </w:r>
      <w:r w:rsidR="009B5AAF">
        <w:rPr>
          <w:rFonts w:cs="Arial"/>
          <w:color w:val="222222"/>
        </w:rPr>
        <w:t>olar farm for community solar.</w:t>
      </w:r>
    </w:p>
    <w:p w:rsidR="001C2554" w:rsidRDefault="001C2554" w:rsidP="0070548C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ab/>
      </w:r>
    </w:p>
    <w:p w:rsidR="001C2554" w:rsidRDefault="001C2554" w:rsidP="0070548C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ab/>
        <w:t>Review of Millis Public Library rooftop solar array proposals.</w:t>
      </w:r>
    </w:p>
    <w:p w:rsidR="0070548C" w:rsidRPr="009B5AAF" w:rsidRDefault="009101E5" w:rsidP="0070548C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ab/>
      </w:r>
    </w:p>
    <w:p w:rsidR="0070548C" w:rsidRDefault="0070548C" w:rsidP="0070548C">
      <w:pPr>
        <w:pStyle w:val="NoSpacing"/>
      </w:pPr>
      <w:r>
        <w:t>OLD BUSINESS</w:t>
      </w:r>
      <w:r>
        <w:tab/>
      </w:r>
    </w:p>
    <w:p w:rsidR="0070548C" w:rsidRDefault="0070548C" w:rsidP="0070548C">
      <w:pPr>
        <w:pStyle w:val="NoSpacing"/>
        <w:ind w:firstLine="720"/>
      </w:pPr>
      <w:r>
        <w:t>Energy Manager’s update on Green Communities Projects</w:t>
      </w:r>
    </w:p>
    <w:p w:rsidR="0070548C" w:rsidRDefault="0070548C" w:rsidP="0070548C">
      <w:pPr>
        <w:pStyle w:val="NoSpacing"/>
        <w:ind w:firstLine="720"/>
      </w:pPr>
    </w:p>
    <w:p w:rsidR="0070548C" w:rsidRDefault="0070548C" w:rsidP="0070548C">
      <w:pPr>
        <w:pStyle w:val="NoSpacing"/>
        <w:ind w:firstLine="720"/>
        <w:rPr>
          <w:color w:val="222222"/>
        </w:rPr>
      </w:pPr>
      <w:r>
        <w:t>Energy Manager’s update on Community Electrical Aggregation</w:t>
      </w:r>
    </w:p>
    <w:p w:rsidR="0070548C" w:rsidRDefault="0070548C" w:rsidP="0070548C">
      <w:pPr>
        <w:pStyle w:val="NoSpacing"/>
        <w:rPr>
          <w:color w:val="222222"/>
        </w:rPr>
      </w:pPr>
      <w:r>
        <w:tab/>
      </w:r>
    </w:p>
    <w:p w:rsidR="0070548C" w:rsidRDefault="0070548C" w:rsidP="0070548C">
      <w:pPr>
        <w:pStyle w:val="NoSpacing"/>
      </w:pPr>
      <w:r>
        <w:t>CONSENT ITEMS</w:t>
      </w:r>
    </w:p>
    <w:p w:rsidR="0070548C" w:rsidRDefault="0070548C" w:rsidP="0070548C">
      <w:pPr>
        <w:pStyle w:val="NoSpacing"/>
      </w:pPr>
      <w:r>
        <w:tab/>
      </w:r>
      <w:r>
        <w:tab/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ADJOURNMENT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 xml:space="preserve">Next Meeting:  </w:t>
      </w:r>
      <w:r w:rsidR="009B5AAF">
        <w:t>May 1</w:t>
      </w:r>
      <w:r w:rsidR="001C2554">
        <w:t>5</w:t>
      </w:r>
      <w:r>
        <w:t>, 2017</w:t>
      </w:r>
    </w:p>
    <w:p w:rsidR="00AB58C6" w:rsidRDefault="00AB58C6"/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C"/>
    <w:rsid w:val="001C2554"/>
    <w:rsid w:val="00423A44"/>
    <w:rsid w:val="004A0E5F"/>
    <w:rsid w:val="0070548C"/>
    <w:rsid w:val="009101E5"/>
    <w:rsid w:val="009B5AAF"/>
    <w:rsid w:val="00A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i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Robert Weiss</cp:lastModifiedBy>
  <cp:revision>2</cp:revision>
  <dcterms:created xsi:type="dcterms:W3CDTF">2017-04-18T19:35:00Z</dcterms:created>
  <dcterms:modified xsi:type="dcterms:W3CDTF">2017-04-18T19:35:00Z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